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3C" w:rsidRPr="00B77F6E" w:rsidRDefault="004F033C">
      <w:pPr>
        <w:rPr>
          <w:sz w:val="1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6"/>
        <w:gridCol w:w="1448"/>
        <w:gridCol w:w="6236"/>
      </w:tblGrid>
      <w:tr w:rsidR="00C84C99" w:rsidRPr="00597DB6" w:rsidTr="00C84C99">
        <w:trPr>
          <w:trHeight w:val="642"/>
          <w:jc w:val="center"/>
        </w:trPr>
        <w:tc>
          <w:tcPr>
            <w:tcW w:w="2296" w:type="dxa"/>
            <w:vMerge w:val="restart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84C99" w:rsidRPr="00B77F6E" w:rsidRDefault="00C84C99" w:rsidP="00C84C99">
            <w:pPr>
              <w:rPr>
                <w:b/>
                <w:sz w:val="22"/>
                <w:lang w:val="es-ES"/>
              </w:rPr>
            </w:pPr>
            <w:r>
              <w:rPr>
                <w:b/>
                <w:noProof/>
                <w:sz w:val="22"/>
                <w:lang w:val="es-CO" w:eastAsia="es-CO" w:bidi="ar-SA"/>
              </w:rPr>
              <w:drawing>
                <wp:anchor distT="0" distB="0" distL="114300" distR="114300" simplePos="0" relativeHeight="251660288" behindDoc="0" locked="0" layoutInCell="1" allowOverlap="1" wp14:anchorId="1ADAB6CF" wp14:editId="53A3E41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31750</wp:posOffset>
                  </wp:positionV>
                  <wp:extent cx="1228725" cy="1228725"/>
                  <wp:effectExtent l="0" t="0" r="9525" b="9525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ECOLOGICO CURV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gridSpan w:val="2"/>
            <w:vAlign w:val="center"/>
          </w:tcPr>
          <w:p w:rsidR="00C84C99" w:rsidRPr="00C84C99" w:rsidRDefault="00C84C99" w:rsidP="00C84C99">
            <w:pPr>
              <w:jc w:val="center"/>
              <w:rPr>
                <w:sz w:val="22"/>
                <w:lang w:val="es-ES"/>
              </w:rPr>
            </w:pPr>
            <w:r w:rsidRPr="00C84C99">
              <w:rPr>
                <w:sz w:val="28"/>
                <w:lang w:val="es-ES"/>
              </w:rPr>
              <w:t>COLEGIO ECOLÓGICO DE FLORIDABLANCA</w:t>
            </w:r>
          </w:p>
        </w:tc>
      </w:tr>
      <w:tr w:rsidR="00C84C99" w:rsidRPr="00597DB6" w:rsidTr="00C84C99">
        <w:trPr>
          <w:trHeight w:val="81"/>
          <w:jc w:val="center"/>
        </w:trPr>
        <w:tc>
          <w:tcPr>
            <w:tcW w:w="2296" w:type="dxa"/>
            <w:vMerge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84C99" w:rsidRDefault="00C84C99" w:rsidP="00C84C99">
            <w:pPr>
              <w:rPr>
                <w:b/>
                <w:sz w:val="22"/>
                <w:lang w:val="es-ES"/>
              </w:rPr>
            </w:pPr>
          </w:p>
        </w:tc>
        <w:tc>
          <w:tcPr>
            <w:tcW w:w="1448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  <w:r w:rsidRPr="00C84C99">
              <w:rPr>
                <w:sz w:val="22"/>
                <w:szCs w:val="22"/>
                <w:lang w:val="es-ES"/>
              </w:rPr>
              <w:t>Acta N</w:t>
            </w:r>
            <w:r w:rsidRPr="00C84C99">
              <w:rPr>
                <w:sz w:val="22"/>
                <w:szCs w:val="22"/>
                <w:lang w:val="es-ES"/>
              </w:rPr>
              <w:t>°</w:t>
            </w:r>
          </w:p>
        </w:tc>
        <w:tc>
          <w:tcPr>
            <w:tcW w:w="6236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</w:p>
        </w:tc>
      </w:tr>
      <w:tr w:rsidR="00C84C99" w:rsidRPr="00597DB6" w:rsidTr="00C84C99">
        <w:trPr>
          <w:trHeight w:val="81"/>
          <w:jc w:val="center"/>
        </w:trPr>
        <w:tc>
          <w:tcPr>
            <w:tcW w:w="2296" w:type="dxa"/>
            <w:vMerge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84C99" w:rsidRDefault="00C84C99" w:rsidP="00C84C99">
            <w:pPr>
              <w:rPr>
                <w:b/>
                <w:sz w:val="22"/>
                <w:lang w:val="es-ES"/>
              </w:rPr>
            </w:pPr>
          </w:p>
        </w:tc>
        <w:tc>
          <w:tcPr>
            <w:tcW w:w="1448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  <w:r w:rsidRPr="00C84C99">
              <w:rPr>
                <w:sz w:val="22"/>
                <w:szCs w:val="22"/>
                <w:lang w:val="es-ES"/>
              </w:rPr>
              <w:t>Fecha:</w:t>
            </w:r>
          </w:p>
        </w:tc>
        <w:tc>
          <w:tcPr>
            <w:tcW w:w="6236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</w:p>
        </w:tc>
      </w:tr>
      <w:tr w:rsidR="00C84C99" w:rsidRPr="00597DB6" w:rsidTr="00C84C99">
        <w:trPr>
          <w:trHeight w:val="81"/>
          <w:jc w:val="center"/>
        </w:trPr>
        <w:tc>
          <w:tcPr>
            <w:tcW w:w="2296" w:type="dxa"/>
            <w:vMerge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84C99" w:rsidRDefault="00C84C99" w:rsidP="00C84C99">
            <w:pPr>
              <w:rPr>
                <w:b/>
                <w:sz w:val="22"/>
                <w:lang w:val="es-ES"/>
              </w:rPr>
            </w:pPr>
          </w:p>
        </w:tc>
        <w:tc>
          <w:tcPr>
            <w:tcW w:w="1448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  <w:r w:rsidRPr="00C84C99">
              <w:rPr>
                <w:sz w:val="22"/>
                <w:szCs w:val="22"/>
                <w:lang w:val="es-ES"/>
              </w:rPr>
              <w:t>Hora:</w:t>
            </w:r>
          </w:p>
        </w:tc>
        <w:tc>
          <w:tcPr>
            <w:tcW w:w="6236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</w:p>
        </w:tc>
      </w:tr>
      <w:tr w:rsidR="00C84C99" w:rsidRPr="00597DB6" w:rsidTr="00C84C99">
        <w:trPr>
          <w:trHeight w:val="81"/>
          <w:jc w:val="center"/>
        </w:trPr>
        <w:tc>
          <w:tcPr>
            <w:tcW w:w="2296" w:type="dxa"/>
            <w:vMerge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84C99" w:rsidRDefault="00C84C99" w:rsidP="00C84C99">
            <w:pPr>
              <w:rPr>
                <w:b/>
                <w:sz w:val="22"/>
                <w:lang w:val="es-ES"/>
              </w:rPr>
            </w:pPr>
          </w:p>
        </w:tc>
        <w:tc>
          <w:tcPr>
            <w:tcW w:w="1448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  <w:r w:rsidRPr="00C84C99">
              <w:rPr>
                <w:sz w:val="22"/>
                <w:szCs w:val="22"/>
                <w:lang w:val="es-ES"/>
              </w:rPr>
              <w:t>Lugar</w:t>
            </w:r>
          </w:p>
        </w:tc>
        <w:tc>
          <w:tcPr>
            <w:tcW w:w="6236" w:type="dxa"/>
            <w:vAlign w:val="center"/>
          </w:tcPr>
          <w:p w:rsidR="00C84C99" w:rsidRPr="00C84C99" w:rsidRDefault="00C84C99" w:rsidP="00C84C99">
            <w:pPr>
              <w:rPr>
                <w:sz w:val="22"/>
                <w:szCs w:val="22"/>
                <w:lang w:val="es-ES"/>
              </w:rPr>
            </w:pPr>
          </w:p>
        </w:tc>
      </w:tr>
      <w:tr w:rsidR="00C84C99" w:rsidRPr="00597DB6" w:rsidTr="00C84C99">
        <w:trPr>
          <w:trHeight w:val="81"/>
          <w:jc w:val="center"/>
        </w:trPr>
        <w:tc>
          <w:tcPr>
            <w:tcW w:w="2296" w:type="dxa"/>
            <w:vMerge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84C99" w:rsidRDefault="00C84C99" w:rsidP="00C84C99">
            <w:pPr>
              <w:rPr>
                <w:b/>
                <w:sz w:val="22"/>
                <w:lang w:val="es-ES"/>
              </w:rPr>
            </w:pPr>
          </w:p>
        </w:tc>
        <w:tc>
          <w:tcPr>
            <w:tcW w:w="7684" w:type="dxa"/>
            <w:gridSpan w:val="2"/>
            <w:vAlign w:val="center"/>
          </w:tcPr>
          <w:p w:rsidR="00C84C99" w:rsidRDefault="00C84C99" w:rsidP="00C84C99">
            <w:pPr>
              <w:rPr>
                <w:b/>
                <w:sz w:val="22"/>
                <w:lang w:val="es-ES"/>
              </w:rPr>
            </w:pPr>
          </w:p>
        </w:tc>
      </w:tr>
      <w:tr w:rsidR="00AA5E2A" w:rsidRPr="00B77F6E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19452A" w:rsidRPr="00B36732" w:rsidRDefault="0019452A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Reunión convocada por</w:t>
            </w:r>
          </w:p>
        </w:tc>
        <w:tc>
          <w:tcPr>
            <w:tcW w:w="7684" w:type="dxa"/>
            <w:gridSpan w:val="2"/>
            <w:vAlign w:val="center"/>
          </w:tcPr>
          <w:p w:rsidR="007A2CB9" w:rsidRPr="00C84C99" w:rsidRDefault="007A2C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B77F6E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19452A" w:rsidRPr="00B36732" w:rsidRDefault="0019452A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Tipo de reunión</w:t>
            </w:r>
          </w:p>
        </w:tc>
        <w:tc>
          <w:tcPr>
            <w:tcW w:w="7684" w:type="dxa"/>
            <w:gridSpan w:val="2"/>
            <w:vAlign w:val="center"/>
          </w:tcPr>
          <w:p w:rsidR="0019452A" w:rsidRPr="00C84C99" w:rsidRDefault="001945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B77F6E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19452A" w:rsidRPr="00B36732" w:rsidRDefault="0019452A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Apuntador</w:t>
            </w:r>
          </w:p>
        </w:tc>
        <w:tc>
          <w:tcPr>
            <w:tcW w:w="7684" w:type="dxa"/>
            <w:gridSpan w:val="2"/>
            <w:vAlign w:val="center"/>
          </w:tcPr>
          <w:p w:rsidR="0019452A" w:rsidRPr="00C84C99" w:rsidRDefault="0019452A" w:rsidP="00856D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AA5E2A" w:rsidRPr="00597DB6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19452A" w:rsidRPr="00B36732" w:rsidRDefault="0019452A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Asistentes</w:t>
            </w:r>
          </w:p>
        </w:tc>
        <w:tc>
          <w:tcPr>
            <w:tcW w:w="7684" w:type="dxa"/>
            <w:gridSpan w:val="2"/>
            <w:vAlign w:val="center"/>
          </w:tcPr>
          <w:p w:rsidR="002C535F" w:rsidRDefault="002C535F" w:rsidP="00D00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D00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D00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D00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D00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D00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Pr="00C84C99" w:rsidRDefault="006A5C61" w:rsidP="00D00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597DB6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5C7146" w:rsidRPr="00B36732" w:rsidRDefault="005E3226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OBJETIVO</w:t>
            </w:r>
          </w:p>
        </w:tc>
        <w:tc>
          <w:tcPr>
            <w:tcW w:w="7684" w:type="dxa"/>
            <w:gridSpan w:val="2"/>
            <w:vAlign w:val="center"/>
          </w:tcPr>
          <w:p w:rsidR="007A2CB9" w:rsidRDefault="007A2CB9" w:rsidP="00F946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 w:rsidP="00F946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 w:rsidP="00F946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F946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8E4B76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5C7146" w:rsidRPr="00B36732" w:rsidRDefault="005E3226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 xml:space="preserve">Orden del </w:t>
            </w:r>
            <w:r w:rsidR="004363F3" w:rsidRPr="00B36732">
              <w:rPr>
                <w:b w:val="0"/>
                <w:color w:val="auto"/>
                <w:sz w:val="20"/>
                <w:lang w:val="es-ES"/>
              </w:rPr>
              <w:t>DÍA</w:t>
            </w:r>
          </w:p>
        </w:tc>
        <w:tc>
          <w:tcPr>
            <w:tcW w:w="7684" w:type="dxa"/>
            <w:gridSpan w:val="2"/>
            <w:vAlign w:val="center"/>
          </w:tcPr>
          <w:p w:rsidR="00C84C99" w:rsidRPr="00C84C99" w:rsidRDefault="00C84C99" w:rsidP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597DB6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5C7146" w:rsidRPr="00B36732" w:rsidRDefault="00402EB1" w:rsidP="00402EB1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DESARROLLO DE LA REUNIÓN</w:t>
            </w:r>
          </w:p>
        </w:tc>
        <w:tc>
          <w:tcPr>
            <w:tcW w:w="7684" w:type="dxa"/>
            <w:gridSpan w:val="2"/>
            <w:vAlign w:val="center"/>
          </w:tcPr>
          <w:p w:rsidR="00DD465D" w:rsidRPr="00C84C99" w:rsidRDefault="00DD465D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Default="006A5C61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5C61" w:rsidRPr="00C84C99" w:rsidRDefault="006A5C61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9144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597DB6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5C7146" w:rsidRPr="00B36732" w:rsidRDefault="005E3226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Conclusiones</w:t>
            </w:r>
          </w:p>
        </w:tc>
        <w:tc>
          <w:tcPr>
            <w:tcW w:w="7684" w:type="dxa"/>
            <w:gridSpan w:val="2"/>
            <w:shd w:val="clear" w:color="auto" w:fill="auto"/>
            <w:vAlign w:val="center"/>
          </w:tcPr>
          <w:p w:rsidR="00046B3A" w:rsidRPr="00C84C99" w:rsidRDefault="00046B3A" w:rsidP="00C84C99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C84C99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 w:rsidP="00914473">
            <w:pPr>
              <w:pStyle w:val="Prrafodelista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350F03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5E3226" w:rsidRPr="00B36732" w:rsidRDefault="00505419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 xml:space="preserve">Hora de Culminación </w:t>
            </w:r>
          </w:p>
        </w:tc>
        <w:tc>
          <w:tcPr>
            <w:tcW w:w="7684" w:type="dxa"/>
            <w:gridSpan w:val="2"/>
            <w:vAlign w:val="center"/>
          </w:tcPr>
          <w:p w:rsidR="007A2CB9" w:rsidRPr="00C84C99" w:rsidRDefault="007A2CB9" w:rsidP="00A75CA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E2A" w:rsidRPr="00597DB6" w:rsidTr="00C84C99">
        <w:trPr>
          <w:trHeight w:val="360"/>
          <w:jc w:val="center"/>
        </w:trPr>
        <w:tc>
          <w:tcPr>
            <w:tcW w:w="2296" w:type="dxa"/>
            <w:shd w:val="clear" w:color="auto" w:fill="D6E3BC" w:themeFill="accent3" w:themeFillTint="66"/>
            <w:vAlign w:val="center"/>
          </w:tcPr>
          <w:p w:rsidR="005E3226" w:rsidRPr="00B36732" w:rsidRDefault="00505419">
            <w:pPr>
              <w:pStyle w:val="Encabezadoenmaysculas"/>
              <w:rPr>
                <w:b w:val="0"/>
                <w:color w:val="auto"/>
                <w:sz w:val="20"/>
                <w:lang w:val="es-ES"/>
              </w:rPr>
            </w:pPr>
            <w:r w:rsidRPr="00B36732">
              <w:rPr>
                <w:b w:val="0"/>
                <w:color w:val="auto"/>
                <w:sz w:val="20"/>
                <w:lang w:val="es-ES"/>
              </w:rPr>
              <w:t>Firmas asistentes</w:t>
            </w:r>
          </w:p>
        </w:tc>
        <w:tc>
          <w:tcPr>
            <w:tcW w:w="7684" w:type="dxa"/>
            <w:gridSpan w:val="2"/>
            <w:vAlign w:val="center"/>
          </w:tcPr>
          <w:p w:rsidR="00505419" w:rsidRDefault="005054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Default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4C99" w:rsidRPr="00C84C99" w:rsidRDefault="00C84C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2CB9" w:rsidRPr="00C84C99" w:rsidRDefault="007A2C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179C3" w:rsidRPr="00B77F6E" w:rsidRDefault="009179C3" w:rsidP="00C13B77">
      <w:pPr>
        <w:jc w:val="right"/>
        <w:rPr>
          <w:sz w:val="18"/>
          <w:lang w:val="es-CO"/>
        </w:rPr>
      </w:pPr>
    </w:p>
    <w:sectPr w:rsidR="009179C3" w:rsidRPr="00B77F6E" w:rsidSect="007C6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77" w:right="1009" w:bottom="1418" w:left="1009" w:header="72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A" w:rsidRDefault="00D73DCA" w:rsidP="001C4C2F">
      <w:r>
        <w:separator/>
      </w:r>
    </w:p>
  </w:endnote>
  <w:endnote w:type="continuationSeparator" w:id="0">
    <w:p w:rsidR="00D73DCA" w:rsidRDefault="00D73DCA" w:rsidP="001C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B6" w:rsidRDefault="00597D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B6" w:rsidRPr="00597DB6" w:rsidRDefault="00597DB6" w:rsidP="00597D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B6" w:rsidRDefault="00597D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A" w:rsidRDefault="00D73DCA" w:rsidP="001C4C2F">
      <w:r>
        <w:separator/>
      </w:r>
    </w:p>
  </w:footnote>
  <w:footnote w:type="continuationSeparator" w:id="0">
    <w:p w:rsidR="00D73DCA" w:rsidRDefault="00D73DCA" w:rsidP="001C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B6" w:rsidRDefault="00597D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B6" w:rsidRDefault="00597DB6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C61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B6" w:rsidRDefault="00597D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CCD"/>
    <w:multiLevelType w:val="hybridMultilevel"/>
    <w:tmpl w:val="2FFE8E2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D6FFA"/>
    <w:multiLevelType w:val="hybridMultilevel"/>
    <w:tmpl w:val="2DB4D9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63D"/>
    <w:multiLevelType w:val="hybridMultilevel"/>
    <w:tmpl w:val="FFB0882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D4DDF"/>
    <w:multiLevelType w:val="hybridMultilevel"/>
    <w:tmpl w:val="C696FA7A"/>
    <w:lvl w:ilvl="0" w:tplc="DE42233E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22D97"/>
    <w:multiLevelType w:val="hybridMultilevel"/>
    <w:tmpl w:val="4CE688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4C47"/>
    <w:multiLevelType w:val="hybridMultilevel"/>
    <w:tmpl w:val="FE408B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D45595"/>
    <w:multiLevelType w:val="hybridMultilevel"/>
    <w:tmpl w:val="DE7CF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E1"/>
    <w:rsid w:val="00004AAD"/>
    <w:rsid w:val="000052AE"/>
    <w:rsid w:val="000078FF"/>
    <w:rsid w:val="0001352D"/>
    <w:rsid w:val="00016069"/>
    <w:rsid w:val="00024C03"/>
    <w:rsid w:val="00037819"/>
    <w:rsid w:val="00046B3A"/>
    <w:rsid w:val="00047342"/>
    <w:rsid w:val="0005171D"/>
    <w:rsid w:val="000609D9"/>
    <w:rsid w:val="00066460"/>
    <w:rsid w:val="00066E28"/>
    <w:rsid w:val="00067327"/>
    <w:rsid w:val="00070F89"/>
    <w:rsid w:val="00071B50"/>
    <w:rsid w:val="00072546"/>
    <w:rsid w:val="00080088"/>
    <w:rsid w:val="00080D12"/>
    <w:rsid w:val="00082645"/>
    <w:rsid w:val="00083479"/>
    <w:rsid w:val="000875CF"/>
    <w:rsid w:val="000876EC"/>
    <w:rsid w:val="00087BD4"/>
    <w:rsid w:val="00091A48"/>
    <w:rsid w:val="00091BDE"/>
    <w:rsid w:val="00092419"/>
    <w:rsid w:val="00093CFE"/>
    <w:rsid w:val="00094236"/>
    <w:rsid w:val="0009557C"/>
    <w:rsid w:val="00096F98"/>
    <w:rsid w:val="000A0DF6"/>
    <w:rsid w:val="000A1D23"/>
    <w:rsid w:val="000A3034"/>
    <w:rsid w:val="000B2F1C"/>
    <w:rsid w:val="000B5D6D"/>
    <w:rsid w:val="000C1E5D"/>
    <w:rsid w:val="000C3B12"/>
    <w:rsid w:val="000C66E3"/>
    <w:rsid w:val="000C6938"/>
    <w:rsid w:val="000C7035"/>
    <w:rsid w:val="000D5ECE"/>
    <w:rsid w:val="000D6BA7"/>
    <w:rsid w:val="000E7044"/>
    <w:rsid w:val="000F27F2"/>
    <w:rsid w:val="000F5712"/>
    <w:rsid w:val="000F5B57"/>
    <w:rsid w:val="001006D3"/>
    <w:rsid w:val="001014FE"/>
    <w:rsid w:val="001057AB"/>
    <w:rsid w:val="001068F2"/>
    <w:rsid w:val="00106CD3"/>
    <w:rsid w:val="00111646"/>
    <w:rsid w:val="001139FC"/>
    <w:rsid w:val="00122E61"/>
    <w:rsid w:val="00123C66"/>
    <w:rsid w:val="001305DC"/>
    <w:rsid w:val="00131310"/>
    <w:rsid w:val="00133BE7"/>
    <w:rsid w:val="00134A70"/>
    <w:rsid w:val="0013559D"/>
    <w:rsid w:val="001357E1"/>
    <w:rsid w:val="00141E5F"/>
    <w:rsid w:val="00142BBB"/>
    <w:rsid w:val="00150A37"/>
    <w:rsid w:val="001526D0"/>
    <w:rsid w:val="001617D7"/>
    <w:rsid w:val="00164E9D"/>
    <w:rsid w:val="00176894"/>
    <w:rsid w:val="001854C7"/>
    <w:rsid w:val="00187E19"/>
    <w:rsid w:val="0019452A"/>
    <w:rsid w:val="00194EE7"/>
    <w:rsid w:val="0019664B"/>
    <w:rsid w:val="001A6457"/>
    <w:rsid w:val="001A68C5"/>
    <w:rsid w:val="001B031F"/>
    <w:rsid w:val="001B74EF"/>
    <w:rsid w:val="001B7BA0"/>
    <w:rsid w:val="001B7F99"/>
    <w:rsid w:val="001C139D"/>
    <w:rsid w:val="001C150F"/>
    <w:rsid w:val="001C15D2"/>
    <w:rsid w:val="001C1DD6"/>
    <w:rsid w:val="001C4AE8"/>
    <w:rsid w:val="001C4C2F"/>
    <w:rsid w:val="001D09BF"/>
    <w:rsid w:val="001D3093"/>
    <w:rsid w:val="001D5482"/>
    <w:rsid w:val="001E3BAB"/>
    <w:rsid w:val="001E449F"/>
    <w:rsid w:val="001E6107"/>
    <w:rsid w:val="001E6726"/>
    <w:rsid w:val="001F14D2"/>
    <w:rsid w:val="001F160C"/>
    <w:rsid w:val="001F1EC6"/>
    <w:rsid w:val="001F3775"/>
    <w:rsid w:val="001F5DA3"/>
    <w:rsid w:val="00201744"/>
    <w:rsid w:val="00203AAA"/>
    <w:rsid w:val="0020727D"/>
    <w:rsid w:val="00211294"/>
    <w:rsid w:val="00212F31"/>
    <w:rsid w:val="00213978"/>
    <w:rsid w:val="00213A57"/>
    <w:rsid w:val="00217D29"/>
    <w:rsid w:val="00220D29"/>
    <w:rsid w:val="00227164"/>
    <w:rsid w:val="002302F2"/>
    <w:rsid w:val="002319E2"/>
    <w:rsid w:val="0023228B"/>
    <w:rsid w:val="00233B4D"/>
    <w:rsid w:val="00236A9E"/>
    <w:rsid w:val="0024126B"/>
    <w:rsid w:val="002451AD"/>
    <w:rsid w:val="0025353C"/>
    <w:rsid w:val="002538D5"/>
    <w:rsid w:val="00254D65"/>
    <w:rsid w:val="0025681B"/>
    <w:rsid w:val="00262F52"/>
    <w:rsid w:val="002630EE"/>
    <w:rsid w:val="002642DF"/>
    <w:rsid w:val="00265E9F"/>
    <w:rsid w:val="00265FEE"/>
    <w:rsid w:val="002706A0"/>
    <w:rsid w:val="0027327C"/>
    <w:rsid w:val="00275771"/>
    <w:rsid w:val="002777AB"/>
    <w:rsid w:val="00277B57"/>
    <w:rsid w:val="00287A92"/>
    <w:rsid w:val="002905E0"/>
    <w:rsid w:val="00297FCF"/>
    <w:rsid w:val="002B24DA"/>
    <w:rsid w:val="002B6856"/>
    <w:rsid w:val="002C1F81"/>
    <w:rsid w:val="002C3354"/>
    <w:rsid w:val="002C535F"/>
    <w:rsid w:val="002D4392"/>
    <w:rsid w:val="002E3199"/>
    <w:rsid w:val="002E4CDF"/>
    <w:rsid w:val="002F0EEA"/>
    <w:rsid w:val="002F1D0B"/>
    <w:rsid w:val="002F214A"/>
    <w:rsid w:val="002F2181"/>
    <w:rsid w:val="002F30FD"/>
    <w:rsid w:val="002F35B5"/>
    <w:rsid w:val="002F3EEB"/>
    <w:rsid w:val="002F40E4"/>
    <w:rsid w:val="002F4133"/>
    <w:rsid w:val="00305376"/>
    <w:rsid w:val="003054F0"/>
    <w:rsid w:val="003054F3"/>
    <w:rsid w:val="003102A7"/>
    <w:rsid w:val="00310566"/>
    <w:rsid w:val="003109A5"/>
    <w:rsid w:val="00312137"/>
    <w:rsid w:val="003132CC"/>
    <w:rsid w:val="003159B2"/>
    <w:rsid w:val="003160A6"/>
    <w:rsid w:val="00324AF0"/>
    <w:rsid w:val="00332CAD"/>
    <w:rsid w:val="00332F6C"/>
    <w:rsid w:val="00337C62"/>
    <w:rsid w:val="00350F03"/>
    <w:rsid w:val="0035106E"/>
    <w:rsid w:val="00355448"/>
    <w:rsid w:val="003621FD"/>
    <w:rsid w:val="00365091"/>
    <w:rsid w:val="0037621C"/>
    <w:rsid w:val="00385C3C"/>
    <w:rsid w:val="003901BA"/>
    <w:rsid w:val="0039127E"/>
    <w:rsid w:val="00397A12"/>
    <w:rsid w:val="003A0AFA"/>
    <w:rsid w:val="003A597D"/>
    <w:rsid w:val="003B15EF"/>
    <w:rsid w:val="003C29CE"/>
    <w:rsid w:val="003C3052"/>
    <w:rsid w:val="003C6D9A"/>
    <w:rsid w:val="003E20CB"/>
    <w:rsid w:val="003F0E9D"/>
    <w:rsid w:val="003F2D93"/>
    <w:rsid w:val="003F30EE"/>
    <w:rsid w:val="003F61F6"/>
    <w:rsid w:val="003F7E97"/>
    <w:rsid w:val="00402BA9"/>
    <w:rsid w:val="00402EB1"/>
    <w:rsid w:val="0040694F"/>
    <w:rsid w:val="004075D2"/>
    <w:rsid w:val="004104DA"/>
    <w:rsid w:val="0041054E"/>
    <w:rsid w:val="0041355A"/>
    <w:rsid w:val="00420D9D"/>
    <w:rsid w:val="00422DDE"/>
    <w:rsid w:val="004302CB"/>
    <w:rsid w:val="004312BD"/>
    <w:rsid w:val="00434AE7"/>
    <w:rsid w:val="004363F3"/>
    <w:rsid w:val="00436F1E"/>
    <w:rsid w:val="00437199"/>
    <w:rsid w:val="00452573"/>
    <w:rsid w:val="0045304A"/>
    <w:rsid w:val="00454B13"/>
    <w:rsid w:val="00456582"/>
    <w:rsid w:val="00457074"/>
    <w:rsid w:val="00462748"/>
    <w:rsid w:val="00464A27"/>
    <w:rsid w:val="00466897"/>
    <w:rsid w:val="004675A6"/>
    <w:rsid w:val="00467C9A"/>
    <w:rsid w:val="00472962"/>
    <w:rsid w:val="00481DE1"/>
    <w:rsid w:val="00483EB0"/>
    <w:rsid w:val="00484D92"/>
    <w:rsid w:val="00485BFF"/>
    <w:rsid w:val="004903F9"/>
    <w:rsid w:val="00494488"/>
    <w:rsid w:val="004A0760"/>
    <w:rsid w:val="004A3327"/>
    <w:rsid w:val="004B1DD2"/>
    <w:rsid w:val="004B2A07"/>
    <w:rsid w:val="004B7D76"/>
    <w:rsid w:val="004C0E5F"/>
    <w:rsid w:val="004C33D2"/>
    <w:rsid w:val="004C47C8"/>
    <w:rsid w:val="004C4D68"/>
    <w:rsid w:val="004D0BBD"/>
    <w:rsid w:val="004D0ED2"/>
    <w:rsid w:val="004D3240"/>
    <w:rsid w:val="004D32A1"/>
    <w:rsid w:val="004D3AB8"/>
    <w:rsid w:val="004D408F"/>
    <w:rsid w:val="004E1A5E"/>
    <w:rsid w:val="004E2DF4"/>
    <w:rsid w:val="004E57D3"/>
    <w:rsid w:val="004F033C"/>
    <w:rsid w:val="004F251B"/>
    <w:rsid w:val="005006C4"/>
    <w:rsid w:val="005010C4"/>
    <w:rsid w:val="00501B2C"/>
    <w:rsid w:val="00505419"/>
    <w:rsid w:val="00506C8D"/>
    <w:rsid w:val="005103FF"/>
    <w:rsid w:val="00512599"/>
    <w:rsid w:val="00513DC4"/>
    <w:rsid w:val="00513F0F"/>
    <w:rsid w:val="00516612"/>
    <w:rsid w:val="00520B1B"/>
    <w:rsid w:val="00521418"/>
    <w:rsid w:val="00521722"/>
    <w:rsid w:val="00523AEE"/>
    <w:rsid w:val="005240B7"/>
    <w:rsid w:val="0052525C"/>
    <w:rsid w:val="005257D5"/>
    <w:rsid w:val="005258FD"/>
    <w:rsid w:val="00527210"/>
    <w:rsid w:val="00527D44"/>
    <w:rsid w:val="00527E3A"/>
    <w:rsid w:val="0053252C"/>
    <w:rsid w:val="00535F52"/>
    <w:rsid w:val="00536E98"/>
    <w:rsid w:val="00536F14"/>
    <w:rsid w:val="00541735"/>
    <w:rsid w:val="005429CF"/>
    <w:rsid w:val="005501AF"/>
    <w:rsid w:val="00550C73"/>
    <w:rsid w:val="0055193D"/>
    <w:rsid w:val="005523AF"/>
    <w:rsid w:val="005541C0"/>
    <w:rsid w:val="005561B3"/>
    <w:rsid w:val="00556A6B"/>
    <w:rsid w:val="00560B76"/>
    <w:rsid w:val="00563046"/>
    <w:rsid w:val="00567686"/>
    <w:rsid w:val="005737D7"/>
    <w:rsid w:val="00584912"/>
    <w:rsid w:val="00585C80"/>
    <w:rsid w:val="00586F3E"/>
    <w:rsid w:val="00591636"/>
    <w:rsid w:val="00594343"/>
    <w:rsid w:val="00596284"/>
    <w:rsid w:val="005964FA"/>
    <w:rsid w:val="00596923"/>
    <w:rsid w:val="00596A2E"/>
    <w:rsid w:val="00597DB6"/>
    <w:rsid w:val="005A0D18"/>
    <w:rsid w:val="005A19BD"/>
    <w:rsid w:val="005A1B9C"/>
    <w:rsid w:val="005A616E"/>
    <w:rsid w:val="005A689C"/>
    <w:rsid w:val="005A7DFC"/>
    <w:rsid w:val="005B329B"/>
    <w:rsid w:val="005B52DD"/>
    <w:rsid w:val="005B6180"/>
    <w:rsid w:val="005B68E0"/>
    <w:rsid w:val="005C6F53"/>
    <w:rsid w:val="005C7146"/>
    <w:rsid w:val="005C7D2A"/>
    <w:rsid w:val="005D2498"/>
    <w:rsid w:val="005D5F19"/>
    <w:rsid w:val="005D6F85"/>
    <w:rsid w:val="005E231A"/>
    <w:rsid w:val="005E3226"/>
    <w:rsid w:val="005E448C"/>
    <w:rsid w:val="005E5A1C"/>
    <w:rsid w:val="005E660D"/>
    <w:rsid w:val="005F050E"/>
    <w:rsid w:val="005F6A8C"/>
    <w:rsid w:val="0060063C"/>
    <w:rsid w:val="00602450"/>
    <w:rsid w:val="00611BD3"/>
    <w:rsid w:val="00613866"/>
    <w:rsid w:val="0061430C"/>
    <w:rsid w:val="00626000"/>
    <w:rsid w:val="0063061B"/>
    <w:rsid w:val="00631FD7"/>
    <w:rsid w:val="00632A1E"/>
    <w:rsid w:val="00636C31"/>
    <w:rsid w:val="00640E5C"/>
    <w:rsid w:val="00642043"/>
    <w:rsid w:val="00647A8A"/>
    <w:rsid w:val="00652F2D"/>
    <w:rsid w:val="0065444E"/>
    <w:rsid w:val="006552F1"/>
    <w:rsid w:val="00655CC6"/>
    <w:rsid w:val="00662897"/>
    <w:rsid w:val="00665865"/>
    <w:rsid w:val="006677ED"/>
    <w:rsid w:val="00672CEB"/>
    <w:rsid w:val="006753BB"/>
    <w:rsid w:val="00681406"/>
    <w:rsid w:val="00681448"/>
    <w:rsid w:val="00681B57"/>
    <w:rsid w:val="006856ED"/>
    <w:rsid w:val="00690AC9"/>
    <w:rsid w:val="00692E33"/>
    <w:rsid w:val="00695FBA"/>
    <w:rsid w:val="006A254F"/>
    <w:rsid w:val="006A46EB"/>
    <w:rsid w:val="006A4991"/>
    <w:rsid w:val="006A5C61"/>
    <w:rsid w:val="006A7A6B"/>
    <w:rsid w:val="006A7B39"/>
    <w:rsid w:val="006B50D5"/>
    <w:rsid w:val="006B537D"/>
    <w:rsid w:val="006B60FD"/>
    <w:rsid w:val="006C086C"/>
    <w:rsid w:val="006C3D1D"/>
    <w:rsid w:val="006C533C"/>
    <w:rsid w:val="006C55CA"/>
    <w:rsid w:val="006C6567"/>
    <w:rsid w:val="006D1985"/>
    <w:rsid w:val="006D2F16"/>
    <w:rsid w:val="006D3D7F"/>
    <w:rsid w:val="006D473A"/>
    <w:rsid w:val="006D7E04"/>
    <w:rsid w:val="006E25A0"/>
    <w:rsid w:val="006E50CC"/>
    <w:rsid w:val="006E5A44"/>
    <w:rsid w:val="006E6E5C"/>
    <w:rsid w:val="006F2572"/>
    <w:rsid w:val="006F7A19"/>
    <w:rsid w:val="0070005F"/>
    <w:rsid w:val="007010A4"/>
    <w:rsid w:val="00703850"/>
    <w:rsid w:val="00703C32"/>
    <w:rsid w:val="007114A8"/>
    <w:rsid w:val="00711AD6"/>
    <w:rsid w:val="0072182A"/>
    <w:rsid w:val="00721CC9"/>
    <w:rsid w:val="00723892"/>
    <w:rsid w:val="00724724"/>
    <w:rsid w:val="007304BE"/>
    <w:rsid w:val="00730CCD"/>
    <w:rsid w:val="00735939"/>
    <w:rsid w:val="00740A40"/>
    <w:rsid w:val="007418EA"/>
    <w:rsid w:val="0076171A"/>
    <w:rsid w:val="00773A02"/>
    <w:rsid w:val="00781F48"/>
    <w:rsid w:val="0078431C"/>
    <w:rsid w:val="007861EC"/>
    <w:rsid w:val="0079302B"/>
    <w:rsid w:val="00793A76"/>
    <w:rsid w:val="0079437F"/>
    <w:rsid w:val="0079624D"/>
    <w:rsid w:val="007A0DF2"/>
    <w:rsid w:val="007A2CB9"/>
    <w:rsid w:val="007A2D8A"/>
    <w:rsid w:val="007B08A8"/>
    <w:rsid w:val="007B30B1"/>
    <w:rsid w:val="007B3F88"/>
    <w:rsid w:val="007B541C"/>
    <w:rsid w:val="007C6246"/>
    <w:rsid w:val="007C67E7"/>
    <w:rsid w:val="007C6A4E"/>
    <w:rsid w:val="007D2499"/>
    <w:rsid w:val="007D58E3"/>
    <w:rsid w:val="007E220F"/>
    <w:rsid w:val="007E47A2"/>
    <w:rsid w:val="007E522A"/>
    <w:rsid w:val="007E6725"/>
    <w:rsid w:val="007F07DE"/>
    <w:rsid w:val="007F48C2"/>
    <w:rsid w:val="007F74E9"/>
    <w:rsid w:val="008010D7"/>
    <w:rsid w:val="008162D6"/>
    <w:rsid w:val="008252A6"/>
    <w:rsid w:val="008322DA"/>
    <w:rsid w:val="0083410A"/>
    <w:rsid w:val="00834FB9"/>
    <w:rsid w:val="008355A4"/>
    <w:rsid w:val="0083663E"/>
    <w:rsid w:val="008402CA"/>
    <w:rsid w:val="00843FD0"/>
    <w:rsid w:val="00844142"/>
    <w:rsid w:val="00846041"/>
    <w:rsid w:val="0085179E"/>
    <w:rsid w:val="00851CCF"/>
    <w:rsid w:val="00856DA6"/>
    <w:rsid w:val="00861677"/>
    <w:rsid w:val="00863142"/>
    <w:rsid w:val="0088201F"/>
    <w:rsid w:val="00882F2D"/>
    <w:rsid w:val="008850C1"/>
    <w:rsid w:val="008941C0"/>
    <w:rsid w:val="0089421A"/>
    <w:rsid w:val="008950DC"/>
    <w:rsid w:val="008969D0"/>
    <w:rsid w:val="008A0C21"/>
    <w:rsid w:val="008A27D0"/>
    <w:rsid w:val="008B448C"/>
    <w:rsid w:val="008B50F8"/>
    <w:rsid w:val="008C369A"/>
    <w:rsid w:val="008C36D7"/>
    <w:rsid w:val="008C59E9"/>
    <w:rsid w:val="008C60A8"/>
    <w:rsid w:val="008D3A42"/>
    <w:rsid w:val="008D690F"/>
    <w:rsid w:val="008E4B76"/>
    <w:rsid w:val="008E5C36"/>
    <w:rsid w:val="008E6E17"/>
    <w:rsid w:val="008F1248"/>
    <w:rsid w:val="008F1BC2"/>
    <w:rsid w:val="0090296C"/>
    <w:rsid w:val="009036BD"/>
    <w:rsid w:val="00904BC0"/>
    <w:rsid w:val="00906A76"/>
    <w:rsid w:val="00907752"/>
    <w:rsid w:val="00907C11"/>
    <w:rsid w:val="00912F3C"/>
    <w:rsid w:val="00913B6D"/>
    <w:rsid w:val="00914473"/>
    <w:rsid w:val="00914C54"/>
    <w:rsid w:val="00916144"/>
    <w:rsid w:val="009179C3"/>
    <w:rsid w:val="00923CA1"/>
    <w:rsid w:val="00925E0B"/>
    <w:rsid w:val="00933CD0"/>
    <w:rsid w:val="00936825"/>
    <w:rsid w:val="009423E7"/>
    <w:rsid w:val="00944548"/>
    <w:rsid w:val="00944EBE"/>
    <w:rsid w:val="00946A1C"/>
    <w:rsid w:val="00950BDF"/>
    <w:rsid w:val="0095754B"/>
    <w:rsid w:val="00961A18"/>
    <w:rsid w:val="009673D3"/>
    <w:rsid w:val="00971E49"/>
    <w:rsid w:val="009727CF"/>
    <w:rsid w:val="00973354"/>
    <w:rsid w:val="00973D3F"/>
    <w:rsid w:val="009750FF"/>
    <w:rsid w:val="009815FF"/>
    <w:rsid w:val="0099294D"/>
    <w:rsid w:val="009930D3"/>
    <w:rsid w:val="00997D47"/>
    <w:rsid w:val="009A2279"/>
    <w:rsid w:val="009A2AEB"/>
    <w:rsid w:val="009B02E8"/>
    <w:rsid w:val="009B4BB5"/>
    <w:rsid w:val="009C2810"/>
    <w:rsid w:val="009C6AFE"/>
    <w:rsid w:val="009C740C"/>
    <w:rsid w:val="009D0525"/>
    <w:rsid w:val="009D1EDC"/>
    <w:rsid w:val="009D3289"/>
    <w:rsid w:val="009D353A"/>
    <w:rsid w:val="009D4BD2"/>
    <w:rsid w:val="009D5431"/>
    <w:rsid w:val="009E051E"/>
    <w:rsid w:val="009E2BDD"/>
    <w:rsid w:val="009F1E79"/>
    <w:rsid w:val="009F4F38"/>
    <w:rsid w:val="009F5E42"/>
    <w:rsid w:val="00A1201A"/>
    <w:rsid w:val="00A170D8"/>
    <w:rsid w:val="00A20B8C"/>
    <w:rsid w:val="00A2320F"/>
    <w:rsid w:val="00A2379C"/>
    <w:rsid w:val="00A23DD2"/>
    <w:rsid w:val="00A27C1D"/>
    <w:rsid w:val="00A30442"/>
    <w:rsid w:val="00A34D5C"/>
    <w:rsid w:val="00A35722"/>
    <w:rsid w:val="00A35AD7"/>
    <w:rsid w:val="00A365CD"/>
    <w:rsid w:val="00A375DC"/>
    <w:rsid w:val="00A42B04"/>
    <w:rsid w:val="00A42F03"/>
    <w:rsid w:val="00A43377"/>
    <w:rsid w:val="00A4457F"/>
    <w:rsid w:val="00A46428"/>
    <w:rsid w:val="00A465FD"/>
    <w:rsid w:val="00A46CD3"/>
    <w:rsid w:val="00A54738"/>
    <w:rsid w:val="00A54B59"/>
    <w:rsid w:val="00A54B7A"/>
    <w:rsid w:val="00A554C3"/>
    <w:rsid w:val="00A5730D"/>
    <w:rsid w:val="00A6068A"/>
    <w:rsid w:val="00A62B56"/>
    <w:rsid w:val="00A67580"/>
    <w:rsid w:val="00A67885"/>
    <w:rsid w:val="00A70B5D"/>
    <w:rsid w:val="00A75CA3"/>
    <w:rsid w:val="00A7718B"/>
    <w:rsid w:val="00A8335B"/>
    <w:rsid w:val="00A85030"/>
    <w:rsid w:val="00A85678"/>
    <w:rsid w:val="00A86965"/>
    <w:rsid w:val="00AA5E2A"/>
    <w:rsid w:val="00AA603E"/>
    <w:rsid w:val="00AB7D48"/>
    <w:rsid w:val="00AC07A8"/>
    <w:rsid w:val="00AC3D6F"/>
    <w:rsid w:val="00AC5EA6"/>
    <w:rsid w:val="00AD19E9"/>
    <w:rsid w:val="00AD3191"/>
    <w:rsid w:val="00AD41E8"/>
    <w:rsid w:val="00AD624A"/>
    <w:rsid w:val="00AD7345"/>
    <w:rsid w:val="00AD7565"/>
    <w:rsid w:val="00AE2FD0"/>
    <w:rsid w:val="00AE440D"/>
    <w:rsid w:val="00AE5A61"/>
    <w:rsid w:val="00AF14B0"/>
    <w:rsid w:val="00AF30C4"/>
    <w:rsid w:val="00AF7CDA"/>
    <w:rsid w:val="00B02F78"/>
    <w:rsid w:val="00B12E96"/>
    <w:rsid w:val="00B15A37"/>
    <w:rsid w:val="00B17120"/>
    <w:rsid w:val="00B20770"/>
    <w:rsid w:val="00B26567"/>
    <w:rsid w:val="00B26AE9"/>
    <w:rsid w:val="00B30303"/>
    <w:rsid w:val="00B30734"/>
    <w:rsid w:val="00B3300D"/>
    <w:rsid w:val="00B33344"/>
    <w:rsid w:val="00B36732"/>
    <w:rsid w:val="00B413BE"/>
    <w:rsid w:val="00B44107"/>
    <w:rsid w:val="00B50C2E"/>
    <w:rsid w:val="00B5145D"/>
    <w:rsid w:val="00B6435D"/>
    <w:rsid w:val="00B64D1A"/>
    <w:rsid w:val="00B656DA"/>
    <w:rsid w:val="00B67E22"/>
    <w:rsid w:val="00B70730"/>
    <w:rsid w:val="00B73AC3"/>
    <w:rsid w:val="00B77F6E"/>
    <w:rsid w:val="00B83D32"/>
    <w:rsid w:val="00B84907"/>
    <w:rsid w:val="00B85484"/>
    <w:rsid w:val="00B855D5"/>
    <w:rsid w:val="00B86C03"/>
    <w:rsid w:val="00B91052"/>
    <w:rsid w:val="00B94C1B"/>
    <w:rsid w:val="00B9517F"/>
    <w:rsid w:val="00BA372A"/>
    <w:rsid w:val="00BA392E"/>
    <w:rsid w:val="00BA697C"/>
    <w:rsid w:val="00BB01B2"/>
    <w:rsid w:val="00BC23D5"/>
    <w:rsid w:val="00BC40C9"/>
    <w:rsid w:val="00BC4FB4"/>
    <w:rsid w:val="00BC6031"/>
    <w:rsid w:val="00BC70C3"/>
    <w:rsid w:val="00BC74F4"/>
    <w:rsid w:val="00BD0E23"/>
    <w:rsid w:val="00BD0EAC"/>
    <w:rsid w:val="00BD2733"/>
    <w:rsid w:val="00BD305A"/>
    <w:rsid w:val="00BD3EFD"/>
    <w:rsid w:val="00BE5724"/>
    <w:rsid w:val="00BE57E0"/>
    <w:rsid w:val="00BF1088"/>
    <w:rsid w:val="00BF10D0"/>
    <w:rsid w:val="00BF5271"/>
    <w:rsid w:val="00BF6B28"/>
    <w:rsid w:val="00C00ADC"/>
    <w:rsid w:val="00C10547"/>
    <w:rsid w:val="00C12D7B"/>
    <w:rsid w:val="00C13B77"/>
    <w:rsid w:val="00C24277"/>
    <w:rsid w:val="00C25317"/>
    <w:rsid w:val="00C316FE"/>
    <w:rsid w:val="00C330DF"/>
    <w:rsid w:val="00C352FF"/>
    <w:rsid w:val="00C37184"/>
    <w:rsid w:val="00C371BB"/>
    <w:rsid w:val="00C420D3"/>
    <w:rsid w:val="00C43A33"/>
    <w:rsid w:val="00C50BA0"/>
    <w:rsid w:val="00C51F67"/>
    <w:rsid w:val="00C521C8"/>
    <w:rsid w:val="00C5283F"/>
    <w:rsid w:val="00C54FA2"/>
    <w:rsid w:val="00C56CDC"/>
    <w:rsid w:val="00C61782"/>
    <w:rsid w:val="00C702CA"/>
    <w:rsid w:val="00C704B9"/>
    <w:rsid w:val="00C74F05"/>
    <w:rsid w:val="00C81193"/>
    <w:rsid w:val="00C8339B"/>
    <w:rsid w:val="00C84C99"/>
    <w:rsid w:val="00C94A41"/>
    <w:rsid w:val="00C964C6"/>
    <w:rsid w:val="00CA180D"/>
    <w:rsid w:val="00CA2704"/>
    <w:rsid w:val="00CB4203"/>
    <w:rsid w:val="00CB5B2A"/>
    <w:rsid w:val="00CB619F"/>
    <w:rsid w:val="00CC1183"/>
    <w:rsid w:val="00CC18AA"/>
    <w:rsid w:val="00CC3AB0"/>
    <w:rsid w:val="00CC61C9"/>
    <w:rsid w:val="00CD527E"/>
    <w:rsid w:val="00CF1A56"/>
    <w:rsid w:val="00CF3B38"/>
    <w:rsid w:val="00CF4331"/>
    <w:rsid w:val="00CF6F5D"/>
    <w:rsid w:val="00D0082F"/>
    <w:rsid w:val="00D00BA9"/>
    <w:rsid w:val="00D07EFE"/>
    <w:rsid w:val="00D11276"/>
    <w:rsid w:val="00D13674"/>
    <w:rsid w:val="00D13835"/>
    <w:rsid w:val="00D17AAD"/>
    <w:rsid w:val="00D17BB1"/>
    <w:rsid w:val="00D22283"/>
    <w:rsid w:val="00D24C5E"/>
    <w:rsid w:val="00D315D4"/>
    <w:rsid w:val="00D31787"/>
    <w:rsid w:val="00D3423D"/>
    <w:rsid w:val="00D3509F"/>
    <w:rsid w:val="00D37268"/>
    <w:rsid w:val="00D42C75"/>
    <w:rsid w:val="00D4349B"/>
    <w:rsid w:val="00D445D6"/>
    <w:rsid w:val="00D47526"/>
    <w:rsid w:val="00D50720"/>
    <w:rsid w:val="00D50C48"/>
    <w:rsid w:val="00D532FC"/>
    <w:rsid w:val="00D62707"/>
    <w:rsid w:val="00D62EFB"/>
    <w:rsid w:val="00D62FA1"/>
    <w:rsid w:val="00D66EDB"/>
    <w:rsid w:val="00D73CAF"/>
    <w:rsid w:val="00D73DCA"/>
    <w:rsid w:val="00D905F0"/>
    <w:rsid w:val="00D930A5"/>
    <w:rsid w:val="00D9453B"/>
    <w:rsid w:val="00D96336"/>
    <w:rsid w:val="00DA1697"/>
    <w:rsid w:val="00DA1C8E"/>
    <w:rsid w:val="00DA24B9"/>
    <w:rsid w:val="00DA27A7"/>
    <w:rsid w:val="00DA380A"/>
    <w:rsid w:val="00DA3FF3"/>
    <w:rsid w:val="00DB1D8C"/>
    <w:rsid w:val="00DB5F2F"/>
    <w:rsid w:val="00DB7869"/>
    <w:rsid w:val="00DC1006"/>
    <w:rsid w:val="00DC132C"/>
    <w:rsid w:val="00DC2F06"/>
    <w:rsid w:val="00DC4ABA"/>
    <w:rsid w:val="00DD465D"/>
    <w:rsid w:val="00DD667C"/>
    <w:rsid w:val="00DE11CE"/>
    <w:rsid w:val="00DE464A"/>
    <w:rsid w:val="00DF14F4"/>
    <w:rsid w:val="00DF174B"/>
    <w:rsid w:val="00DF6BD1"/>
    <w:rsid w:val="00E0098F"/>
    <w:rsid w:val="00E017DE"/>
    <w:rsid w:val="00E04698"/>
    <w:rsid w:val="00E0470F"/>
    <w:rsid w:val="00E049C7"/>
    <w:rsid w:val="00E066A1"/>
    <w:rsid w:val="00E123B3"/>
    <w:rsid w:val="00E1294A"/>
    <w:rsid w:val="00E15DCD"/>
    <w:rsid w:val="00E23D85"/>
    <w:rsid w:val="00E2660D"/>
    <w:rsid w:val="00E2689F"/>
    <w:rsid w:val="00E31E5C"/>
    <w:rsid w:val="00E32F4C"/>
    <w:rsid w:val="00E34080"/>
    <w:rsid w:val="00E3602F"/>
    <w:rsid w:val="00E36F10"/>
    <w:rsid w:val="00E36FB9"/>
    <w:rsid w:val="00E404CD"/>
    <w:rsid w:val="00E424EC"/>
    <w:rsid w:val="00E44F1A"/>
    <w:rsid w:val="00E50617"/>
    <w:rsid w:val="00E51B84"/>
    <w:rsid w:val="00E551B2"/>
    <w:rsid w:val="00E61821"/>
    <w:rsid w:val="00E63279"/>
    <w:rsid w:val="00E65DD5"/>
    <w:rsid w:val="00E710DB"/>
    <w:rsid w:val="00E732C5"/>
    <w:rsid w:val="00E742E5"/>
    <w:rsid w:val="00E769C0"/>
    <w:rsid w:val="00E76B5A"/>
    <w:rsid w:val="00E76CFB"/>
    <w:rsid w:val="00E8030C"/>
    <w:rsid w:val="00E82065"/>
    <w:rsid w:val="00E824FA"/>
    <w:rsid w:val="00E905E0"/>
    <w:rsid w:val="00E90EAA"/>
    <w:rsid w:val="00E92D94"/>
    <w:rsid w:val="00EA54E2"/>
    <w:rsid w:val="00EA6BA6"/>
    <w:rsid w:val="00EA7143"/>
    <w:rsid w:val="00EB017F"/>
    <w:rsid w:val="00EB1D5B"/>
    <w:rsid w:val="00EB67C9"/>
    <w:rsid w:val="00EC34B8"/>
    <w:rsid w:val="00EC37E1"/>
    <w:rsid w:val="00ED005C"/>
    <w:rsid w:val="00ED0219"/>
    <w:rsid w:val="00EE1521"/>
    <w:rsid w:val="00EE19FC"/>
    <w:rsid w:val="00EE410E"/>
    <w:rsid w:val="00EE48EE"/>
    <w:rsid w:val="00EF0934"/>
    <w:rsid w:val="00EF10D0"/>
    <w:rsid w:val="00EF1823"/>
    <w:rsid w:val="00EF7AAE"/>
    <w:rsid w:val="00F037F2"/>
    <w:rsid w:val="00F0416E"/>
    <w:rsid w:val="00F156CA"/>
    <w:rsid w:val="00F1684C"/>
    <w:rsid w:val="00F23849"/>
    <w:rsid w:val="00F309CF"/>
    <w:rsid w:val="00F317E0"/>
    <w:rsid w:val="00F31A99"/>
    <w:rsid w:val="00F3517A"/>
    <w:rsid w:val="00F37519"/>
    <w:rsid w:val="00F37CA3"/>
    <w:rsid w:val="00F37FE6"/>
    <w:rsid w:val="00F43645"/>
    <w:rsid w:val="00F43C15"/>
    <w:rsid w:val="00F520B5"/>
    <w:rsid w:val="00F6017E"/>
    <w:rsid w:val="00F626E8"/>
    <w:rsid w:val="00F63640"/>
    <w:rsid w:val="00F671B3"/>
    <w:rsid w:val="00F7231C"/>
    <w:rsid w:val="00F73A9A"/>
    <w:rsid w:val="00F80D9D"/>
    <w:rsid w:val="00F875BC"/>
    <w:rsid w:val="00F87F3E"/>
    <w:rsid w:val="00F94620"/>
    <w:rsid w:val="00F96310"/>
    <w:rsid w:val="00F971F8"/>
    <w:rsid w:val="00FA0383"/>
    <w:rsid w:val="00FA2485"/>
    <w:rsid w:val="00FA2CB6"/>
    <w:rsid w:val="00FA2E6F"/>
    <w:rsid w:val="00FA5D04"/>
    <w:rsid w:val="00FB0295"/>
    <w:rsid w:val="00FB32CB"/>
    <w:rsid w:val="00FB497E"/>
    <w:rsid w:val="00FB5E7C"/>
    <w:rsid w:val="00FB5F3C"/>
    <w:rsid w:val="00FB7355"/>
    <w:rsid w:val="00FC089C"/>
    <w:rsid w:val="00FC1C83"/>
    <w:rsid w:val="00FC2262"/>
    <w:rsid w:val="00FC3358"/>
    <w:rsid w:val="00FC33E0"/>
    <w:rsid w:val="00FC7AD4"/>
    <w:rsid w:val="00FD0416"/>
    <w:rsid w:val="00FD1C25"/>
    <w:rsid w:val="00FD4E71"/>
    <w:rsid w:val="00FD57E7"/>
    <w:rsid w:val="00FE2BFD"/>
    <w:rsid w:val="00FE50C0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1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rsid w:val="00275771"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rsid w:val="00275771"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rsid w:val="00275771"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rsid w:val="00275771"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rsid w:val="00275771"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75771"/>
    <w:rPr>
      <w:rFonts w:cs="Times New Roman"/>
    </w:rPr>
  </w:style>
  <w:style w:type="paragraph" w:customStyle="1" w:styleId="Encabezadoenmaysculas">
    <w:name w:val="Encabezado en mayúsculas"/>
    <w:basedOn w:val="Normal"/>
    <w:rsid w:val="00275771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rsid w:val="00275771"/>
    <w:rPr>
      <w:lang w:val="es-CO"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5CF"/>
    <w:pPr>
      <w:spacing w:after="200" w:line="276" w:lineRule="auto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val="es-CO" w:bidi="ar-SA"/>
    </w:rPr>
  </w:style>
  <w:style w:type="paragraph" w:styleId="Encabezado">
    <w:name w:val="header"/>
    <w:basedOn w:val="Normal"/>
    <w:link w:val="EncabezadoCar"/>
    <w:rsid w:val="001C4C2F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rsid w:val="001C4C2F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rsid w:val="001C4C2F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1C4C2F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customStyle="1" w:styleId="Default">
    <w:name w:val="Default"/>
    <w:rsid w:val="00FC1C83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val="es-CO" w:eastAsia="en-US"/>
    </w:rPr>
  </w:style>
  <w:style w:type="table" w:styleId="Tablaconcuadrcula">
    <w:name w:val="Table Grid"/>
    <w:basedOn w:val="Tablanormal"/>
    <w:uiPriority w:val="59"/>
    <w:rsid w:val="004F03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9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1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rsid w:val="00275771"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rsid w:val="00275771"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rsid w:val="00275771"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rsid w:val="00275771"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rsid w:val="00275771"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75771"/>
    <w:rPr>
      <w:rFonts w:cs="Times New Roman"/>
    </w:rPr>
  </w:style>
  <w:style w:type="paragraph" w:customStyle="1" w:styleId="Encabezadoenmaysculas">
    <w:name w:val="Encabezado en mayúsculas"/>
    <w:basedOn w:val="Normal"/>
    <w:rsid w:val="00275771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rsid w:val="00275771"/>
    <w:rPr>
      <w:lang w:val="es-CO"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5CF"/>
    <w:pPr>
      <w:spacing w:after="200" w:line="276" w:lineRule="auto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val="es-CO" w:bidi="ar-SA"/>
    </w:rPr>
  </w:style>
  <w:style w:type="paragraph" w:styleId="Encabezado">
    <w:name w:val="header"/>
    <w:basedOn w:val="Normal"/>
    <w:link w:val="EncabezadoCar"/>
    <w:rsid w:val="001C4C2F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rsid w:val="001C4C2F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rsid w:val="001C4C2F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1C4C2F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customStyle="1" w:styleId="Default">
    <w:name w:val="Default"/>
    <w:rsid w:val="00FC1C83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val="es-CO" w:eastAsia="en-US"/>
    </w:rPr>
  </w:style>
  <w:style w:type="table" w:styleId="Tablaconcuadrcula">
    <w:name w:val="Table Grid"/>
    <w:basedOn w:val="Tablanormal"/>
    <w:uiPriority w:val="59"/>
    <w:rsid w:val="004F03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9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Template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4FF7-0766-43D7-8419-520BF4DB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48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Hugo Pulido</dc:creator>
  <cp:lastModifiedBy>Jaime Hugo Pulido</cp:lastModifiedBy>
  <cp:revision>5</cp:revision>
  <cp:lastPrinted>2015-02-03T20:24:00Z</cp:lastPrinted>
  <dcterms:created xsi:type="dcterms:W3CDTF">2015-02-12T14:42:00Z</dcterms:created>
  <dcterms:modified xsi:type="dcterms:W3CDTF">2015-02-27T01:11:00Z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